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3E" w:rsidRDefault="00542A72" w:rsidP="00F31023">
      <w:pPr>
        <w:pStyle w:val="GSSMOtitle"/>
      </w:pPr>
      <w:r>
        <w:t xml:space="preserve">Title &lt;format: </w:t>
      </w:r>
      <w:proofErr w:type="spellStart"/>
      <w:r>
        <w:t>GSSMO_title</w:t>
      </w:r>
      <w:proofErr w:type="spellEnd"/>
      <w:r>
        <w:t>&gt;</w:t>
      </w:r>
      <w:r w:rsidR="00B3003E" w:rsidRPr="00B3003E">
        <w:t xml:space="preserve"> </w:t>
      </w:r>
    </w:p>
    <w:p w:rsidR="00B3003E" w:rsidRPr="00542A72" w:rsidRDefault="00542A72" w:rsidP="00542A72">
      <w:pPr>
        <w:pStyle w:val="GSSMOauthor"/>
      </w:pPr>
      <w:r>
        <w:t>First Author</w:t>
      </w:r>
      <w:r w:rsidR="00B3003E" w:rsidRPr="00542A72">
        <w:rPr>
          <w:vertAlign w:val="superscript"/>
        </w:rPr>
        <w:t>1</w:t>
      </w:r>
      <w:r w:rsidR="00B3003E" w:rsidRPr="00542A72">
        <w:t xml:space="preserve">, </w:t>
      </w:r>
      <w:r>
        <w:t>Next Author</w:t>
      </w:r>
      <w:r w:rsidR="00B3003E" w:rsidRPr="00542A72">
        <w:rPr>
          <w:vertAlign w:val="superscript"/>
        </w:rPr>
        <w:t>2</w:t>
      </w:r>
      <w:r w:rsidRPr="00542A72">
        <w:t xml:space="preserve">, </w:t>
      </w:r>
      <w:r>
        <w:t>&lt;format</w:t>
      </w:r>
      <w:r w:rsidR="006E5A90">
        <w:t xml:space="preserve"> for authors</w:t>
      </w:r>
      <w:r>
        <w:t xml:space="preserve">: </w:t>
      </w:r>
      <w:proofErr w:type="spellStart"/>
      <w:r>
        <w:t>GSSMO_author</w:t>
      </w:r>
      <w:proofErr w:type="spellEnd"/>
      <w:r>
        <w:t>&gt;</w:t>
      </w:r>
    </w:p>
    <w:p w:rsidR="00542A72" w:rsidRDefault="00B3003E" w:rsidP="00542A72">
      <w:pPr>
        <w:pStyle w:val="GSSMOaffiliation"/>
      </w:pPr>
      <w:r w:rsidRPr="00B3003E">
        <w:rPr>
          <w:vertAlign w:val="superscript"/>
        </w:rPr>
        <w:t>1</w:t>
      </w:r>
      <w:r w:rsidRPr="00B3003E">
        <w:t xml:space="preserve"> </w:t>
      </w:r>
      <w:r w:rsidR="00542A72">
        <w:t>Institute, Department, Company, University, and Address</w:t>
      </w:r>
    </w:p>
    <w:p w:rsidR="00B3003E" w:rsidRPr="00B3003E" w:rsidRDefault="00B3003E" w:rsidP="00542A72">
      <w:pPr>
        <w:pStyle w:val="GSSMOaffiliation"/>
      </w:pPr>
      <w:r w:rsidRPr="00542A72">
        <w:rPr>
          <w:vertAlign w:val="superscript"/>
        </w:rPr>
        <w:t>2</w:t>
      </w:r>
      <w:r w:rsidRPr="00B3003E">
        <w:t xml:space="preserve"> </w:t>
      </w:r>
      <w:r w:rsidR="00542A72">
        <w:t xml:space="preserve">Next Affiliation &lt;format for all affiliations: </w:t>
      </w:r>
      <w:proofErr w:type="spellStart"/>
      <w:r w:rsidR="00542A72">
        <w:t>GSSMO_affiliation</w:t>
      </w:r>
      <w:proofErr w:type="spellEnd"/>
      <w:r w:rsidR="00542A72">
        <w:t>&gt;</w:t>
      </w:r>
    </w:p>
    <w:p w:rsidR="00DF64BC" w:rsidRDefault="00DF64BC" w:rsidP="00DF64BC"/>
    <w:p w:rsidR="00B3003E" w:rsidRPr="00B3003E" w:rsidRDefault="006E5A90" w:rsidP="00B3003E">
      <w:r>
        <w:rPr>
          <w:lang w:val="en-GB"/>
        </w:rPr>
        <w:t>Please put your</w:t>
      </w:r>
      <w:r w:rsidR="00542A72">
        <w:rPr>
          <w:lang w:val="en-GB"/>
        </w:rPr>
        <w:t xml:space="preserve"> </w:t>
      </w:r>
      <w:r>
        <w:rPr>
          <w:lang w:val="en-GB"/>
        </w:rPr>
        <w:t>a</w:t>
      </w:r>
      <w:r w:rsidR="00542A72">
        <w:rPr>
          <w:lang w:val="en-GB"/>
        </w:rPr>
        <w:t>bstract, using the style “</w:t>
      </w:r>
      <w:r>
        <w:rPr>
          <w:lang w:val="en-GB"/>
        </w:rPr>
        <w:t>normal</w:t>
      </w:r>
      <w:r w:rsidR="00542A72">
        <w:rPr>
          <w:lang w:val="en-GB"/>
        </w:rPr>
        <w:t xml:space="preserve">”. </w:t>
      </w:r>
    </w:p>
    <w:p w:rsidR="006E5A90" w:rsidRDefault="006E5A90" w:rsidP="006E5A90">
      <w:r>
        <w:t>Use of headings:</w:t>
      </w:r>
    </w:p>
    <w:p w:rsidR="00D233CD" w:rsidRDefault="005C014C" w:rsidP="005C014C">
      <w:pPr>
        <w:pStyle w:val="1"/>
      </w:pPr>
      <w:r>
        <w:t>Heading 1</w:t>
      </w:r>
    </w:p>
    <w:p w:rsidR="005C014C" w:rsidRDefault="005C014C" w:rsidP="005C014C">
      <w:pPr>
        <w:pStyle w:val="2"/>
      </w:pPr>
      <w:r>
        <w:t>Heading 2</w:t>
      </w:r>
    </w:p>
    <w:p w:rsidR="005C014C" w:rsidRPr="00AB20B8" w:rsidRDefault="005C014C" w:rsidP="005C014C">
      <w:pPr>
        <w:pStyle w:val="3"/>
      </w:pPr>
      <w:r>
        <w:t>Heading 3</w:t>
      </w:r>
    </w:p>
    <w:sectPr w:rsidR="005C014C" w:rsidRPr="00AB2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43" w:rsidRDefault="00093243" w:rsidP="00DF64BC">
      <w:r>
        <w:separator/>
      </w:r>
    </w:p>
  </w:endnote>
  <w:endnote w:type="continuationSeparator" w:id="0">
    <w:p w:rsidR="00093243" w:rsidRDefault="00093243" w:rsidP="00D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0F" w:rsidRDefault="008F6E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56" w:rsidRDefault="0096011F" w:rsidP="00C67EB9">
    <w:pPr>
      <w:pStyle w:val="a4"/>
      <w:jc w:val="center"/>
    </w:pPr>
    <w:bookmarkStart w:id="0" w:name="_GoBack"/>
    <w:bookmarkEnd w:id="0"/>
    <w:r>
      <w:rPr>
        <w:noProof/>
      </w:rPr>
      <w:drawing>
        <wp:inline distT="0" distB="0" distL="0" distR="0" wp14:anchorId="7567C455">
          <wp:extent cx="5608955" cy="96964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0F" w:rsidRDefault="008F6E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43" w:rsidRDefault="00093243" w:rsidP="00DF64BC">
      <w:r>
        <w:separator/>
      </w:r>
    </w:p>
  </w:footnote>
  <w:footnote w:type="continuationSeparator" w:id="0">
    <w:p w:rsidR="00093243" w:rsidRDefault="00093243" w:rsidP="00DF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0F" w:rsidRDefault="008F6E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4" w:type="pct"/>
      <w:tblInd w:w="144" w:type="dxa"/>
      <w:tblBorders>
        <w:bottom w:val="single" w:sz="4" w:space="0" w:color="501F75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25"/>
    </w:tblGrid>
    <w:tr w:rsidR="00391156" w:rsidRPr="00335352" w:rsidTr="00335352">
      <w:tc>
        <w:tcPr>
          <w:tcW w:w="5000" w:type="pct"/>
          <w:tcBorders>
            <w:top w:val="nil"/>
            <w:left w:val="nil"/>
            <w:bottom w:val="single" w:sz="4" w:space="0" w:color="501F75"/>
            <w:right w:val="nil"/>
          </w:tcBorders>
          <w:shd w:val="clear" w:color="auto" w:fill="auto"/>
        </w:tcPr>
        <w:p w:rsidR="00391156" w:rsidRPr="00335352" w:rsidRDefault="00C67EB9" w:rsidP="00335352">
          <w:pPr>
            <w:pStyle w:val="a3"/>
            <w:spacing w:after="0"/>
            <w:rPr>
              <w:rFonts w:ascii="Arial Narrow" w:hAnsi="Arial Narrow"/>
              <w:color w:val="501F75"/>
              <w:sz w:val="18"/>
              <w:szCs w:val="18"/>
              <w:lang w:val="en-GB"/>
            </w:rPr>
          </w:pPr>
          <w:r>
            <w:rPr>
              <w:rFonts w:ascii="Arial Narrow" w:hAnsi="Arial Narrow"/>
              <w:color w:val="501F75"/>
              <w:sz w:val="18"/>
              <w:szCs w:val="18"/>
              <w:lang w:val="en-GB"/>
            </w:rPr>
            <w:t>7</w:t>
          </w:r>
          <w:r w:rsidR="00391156" w:rsidRPr="00335352">
            <w:rPr>
              <w:rFonts w:ascii="Arial Narrow" w:hAnsi="Arial Narrow"/>
              <w:color w:val="501F75"/>
              <w:sz w:val="18"/>
              <w:szCs w:val="18"/>
              <w:lang w:val="en-GB"/>
            </w:rPr>
            <w:t>th GOSPEL Workshop:</w:t>
          </w:r>
        </w:p>
        <w:p w:rsidR="00391156" w:rsidRPr="00335352" w:rsidRDefault="00391156" w:rsidP="00335352">
          <w:pPr>
            <w:pStyle w:val="a3"/>
            <w:spacing w:after="0"/>
            <w:rPr>
              <w:rFonts w:ascii="Arial Narrow" w:hAnsi="Arial Narrow"/>
              <w:color w:val="501F75"/>
              <w:lang w:val="en-GB"/>
            </w:rPr>
          </w:pPr>
          <w:r w:rsidRPr="00335352">
            <w:rPr>
              <w:rFonts w:ascii="Arial Narrow" w:hAnsi="Arial Narrow"/>
              <w:color w:val="501F75"/>
              <w:lang w:val="en-GB"/>
            </w:rPr>
            <w:t>Gas sensors based on semiconducting metal oxides – basic understanding &amp; application fields</w:t>
          </w:r>
        </w:p>
        <w:p w:rsidR="00391156" w:rsidRPr="00335352" w:rsidRDefault="00C67EB9" w:rsidP="00C67EB9">
          <w:pPr>
            <w:pStyle w:val="a3"/>
            <w:tabs>
              <w:tab w:val="right" w:pos="8856"/>
            </w:tabs>
            <w:rPr>
              <w:rFonts w:ascii="Arial Narrow" w:hAnsi="Arial Narrow"/>
              <w:color w:val="501F75"/>
              <w:sz w:val="18"/>
              <w:szCs w:val="18"/>
              <w:lang w:val="en-GB"/>
            </w:rPr>
          </w:pPr>
          <w:r>
            <w:rPr>
              <w:rFonts w:ascii="Arial Narrow" w:hAnsi="Arial Narrow" w:hint="eastAsia"/>
              <w:color w:val="501F75"/>
              <w:sz w:val="18"/>
              <w:szCs w:val="18"/>
              <w:lang w:val="en-GB"/>
            </w:rPr>
            <w:t>Seoul</w:t>
          </w:r>
          <w:r w:rsidR="00391156" w:rsidRPr="00335352">
            <w:rPr>
              <w:rFonts w:ascii="Arial Narrow" w:hAnsi="Arial Narrow"/>
              <w:color w:val="501F75"/>
              <w:sz w:val="18"/>
              <w:szCs w:val="18"/>
              <w:lang w:val="en-GB"/>
            </w:rPr>
            <w:t xml:space="preserve">, </w:t>
          </w:r>
          <w:r>
            <w:rPr>
              <w:rFonts w:ascii="Arial Narrow" w:hAnsi="Arial Narrow"/>
              <w:color w:val="501F75"/>
              <w:sz w:val="18"/>
              <w:szCs w:val="18"/>
              <w:lang w:val="en-GB"/>
            </w:rPr>
            <w:t>Republic of Korea</w:t>
          </w:r>
          <w:r w:rsidR="00391156" w:rsidRPr="00335352">
            <w:rPr>
              <w:rFonts w:ascii="Arial Narrow" w:hAnsi="Arial Narrow"/>
              <w:color w:val="501F75"/>
              <w:sz w:val="18"/>
              <w:szCs w:val="18"/>
              <w:lang w:val="en-GB"/>
            </w:rPr>
            <w:t xml:space="preserve">, </w:t>
          </w:r>
          <w:r>
            <w:rPr>
              <w:rFonts w:ascii="Arial Narrow" w:hAnsi="Arial Narrow"/>
              <w:color w:val="501F75"/>
              <w:sz w:val="18"/>
              <w:szCs w:val="18"/>
              <w:lang w:val="en-GB"/>
            </w:rPr>
            <w:t>8</w:t>
          </w:r>
          <w:r w:rsidR="00391156" w:rsidRPr="00335352">
            <w:rPr>
              <w:rFonts w:ascii="Arial Narrow" w:hAnsi="Arial Narrow"/>
              <w:color w:val="501F75"/>
              <w:sz w:val="18"/>
              <w:szCs w:val="18"/>
              <w:lang w:val="en-GB"/>
            </w:rPr>
            <w:t xml:space="preserve">th - </w:t>
          </w:r>
          <w:r>
            <w:rPr>
              <w:rFonts w:ascii="Arial Narrow" w:hAnsi="Arial Narrow"/>
              <w:color w:val="501F75"/>
              <w:sz w:val="18"/>
              <w:szCs w:val="18"/>
              <w:lang w:val="en-GB"/>
            </w:rPr>
            <w:t>10</w:t>
          </w:r>
          <w:r w:rsidR="00391156" w:rsidRPr="00335352">
            <w:rPr>
              <w:rFonts w:ascii="Arial Narrow" w:hAnsi="Arial Narrow"/>
              <w:color w:val="501F75"/>
              <w:sz w:val="18"/>
              <w:szCs w:val="18"/>
              <w:lang w:val="en-GB"/>
            </w:rPr>
            <w:t xml:space="preserve">th </w:t>
          </w:r>
          <w:r>
            <w:rPr>
              <w:rFonts w:ascii="Arial Narrow" w:hAnsi="Arial Narrow"/>
              <w:color w:val="501F75"/>
              <w:sz w:val="18"/>
              <w:szCs w:val="18"/>
              <w:lang w:val="en-GB"/>
            </w:rPr>
            <w:t>November</w:t>
          </w:r>
          <w:r w:rsidR="00391156" w:rsidRPr="00335352">
            <w:rPr>
              <w:rFonts w:ascii="Arial Narrow" w:hAnsi="Arial Narrow"/>
              <w:color w:val="501F75"/>
              <w:sz w:val="18"/>
              <w:szCs w:val="18"/>
              <w:lang w:val="en-GB"/>
            </w:rPr>
            <w:t xml:space="preserve"> 201</w:t>
          </w:r>
          <w:r>
            <w:rPr>
              <w:rFonts w:ascii="Arial Narrow" w:hAnsi="Arial Narrow"/>
              <w:color w:val="501F75"/>
              <w:sz w:val="18"/>
              <w:szCs w:val="18"/>
              <w:lang w:val="en-GB"/>
            </w:rPr>
            <w:t>7</w:t>
          </w:r>
        </w:p>
      </w:tc>
    </w:tr>
  </w:tbl>
  <w:p w:rsidR="00391156" w:rsidRPr="00967380" w:rsidRDefault="00391156" w:rsidP="009673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0F" w:rsidRDefault="008F6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9"/>
    <w:rsid w:val="00012359"/>
    <w:rsid w:val="00081190"/>
    <w:rsid w:val="00084C30"/>
    <w:rsid w:val="0009279A"/>
    <w:rsid w:val="00093243"/>
    <w:rsid w:val="000A161A"/>
    <w:rsid w:val="000E03BA"/>
    <w:rsid w:val="000E3E30"/>
    <w:rsid w:val="000E523B"/>
    <w:rsid w:val="000E7217"/>
    <w:rsid w:val="000F429A"/>
    <w:rsid w:val="000F63A1"/>
    <w:rsid w:val="00117403"/>
    <w:rsid w:val="0012106C"/>
    <w:rsid w:val="001239A1"/>
    <w:rsid w:val="00153DC6"/>
    <w:rsid w:val="001561BC"/>
    <w:rsid w:val="00165406"/>
    <w:rsid w:val="00171C4C"/>
    <w:rsid w:val="001B4974"/>
    <w:rsid w:val="001C287B"/>
    <w:rsid w:val="001F1007"/>
    <w:rsid w:val="002331F7"/>
    <w:rsid w:val="002444D2"/>
    <w:rsid w:val="00291AE3"/>
    <w:rsid w:val="0029512E"/>
    <w:rsid w:val="00297288"/>
    <w:rsid w:val="002C7490"/>
    <w:rsid w:val="002C766E"/>
    <w:rsid w:val="002E5D2D"/>
    <w:rsid w:val="002F1597"/>
    <w:rsid w:val="003033DA"/>
    <w:rsid w:val="00334F67"/>
    <w:rsid w:val="00335352"/>
    <w:rsid w:val="0033545D"/>
    <w:rsid w:val="00351B82"/>
    <w:rsid w:val="00376CDE"/>
    <w:rsid w:val="00391156"/>
    <w:rsid w:val="003A79D8"/>
    <w:rsid w:val="003B2C96"/>
    <w:rsid w:val="003C28BB"/>
    <w:rsid w:val="00405B53"/>
    <w:rsid w:val="00417703"/>
    <w:rsid w:val="004503EB"/>
    <w:rsid w:val="00452956"/>
    <w:rsid w:val="00456784"/>
    <w:rsid w:val="00462581"/>
    <w:rsid w:val="00466C5B"/>
    <w:rsid w:val="00494842"/>
    <w:rsid w:val="004D2770"/>
    <w:rsid w:val="004D610B"/>
    <w:rsid w:val="004D6A94"/>
    <w:rsid w:val="004E6C4F"/>
    <w:rsid w:val="00542A72"/>
    <w:rsid w:val="00543018"/>
    <w:rsid w:val="00555FA6"/>
    <w:rsid w:val="005718D2"/>
    <w:rsid w:val="005A19CB"/>
    <w:rsid w:val="005C014C"/>
    <w:rsid w:val="005D4F94"/>
    <w:rsid w:val="005F1F64"/>
    <w:rsid w:val="0060067C"/>
    <w:rsid w:val="00604667"/>
    <w:rsid w:val="00654025"/>
    <w:rsid w:val="00674230"/>
    <w:rsid w:val="00674323"/>
    <w:rsid w:val="00684CD0"/>
    <w:rsid w:val="006A26B0"/>
    <w:rsid w:val="006C1460"/>
    <w:rsid w:val="006C2AF9"/>
    <w:rsid w:val="006D7CB2"/>
    <w:rsid w:val="006E5A90"/>
    <w:rsid w:val="006F53BA"/>
    <w:rsid w:val="00712918"/>
    <w:rsid w:val="00714FAD"/>
    <w:rsid w:val="00731DE8"/>
    <w:rsid w:val="00732097"/>
    <w:rsid w:val="00733976"/>
    <w:rsid w:val="00744400"/>
    <w:rsid w:val="00752903"/>
    <w:rsid w:val="007600A6"/>
    <w:rsid w:val="00761344"/>
    <w:rsid w:val="00761E3A"/>
    <w:rsid w:val="007960D0"/>
    <w:rsid w:val="007B28A2"/>
    <w:rsid w:val="007B2EE2"/>
    <w:rsid w:val="007D6DFC"/>
    <w:rsid w:val="007F6E03"/>
    <w:rsid w:val="00802138"/>
    <w:rsid w:val="00803A8A"/>
    <w:rsid w:val="008531A7"/>
    <w:rsid w:val="00857306"/>
    <w:rsid w:val="00866E74"/>
    <w:rsid w:val="0088065A"/>
    <w:rsid w:val="0089695A"/>
    <w:rsid w:val="008A2248"/>
    <w:rsid w:val="008F6E0F"/>
    <w:rsid w:val="009104FC"/>
    <w:rsid w:val="009123CE"/>
    <w:rsid w:val="00936E29"/>
    <w:rsid w:val="009517BC"/>
    <w:rsid w:val="0096011F"/>
    <w:rsid w:val="00967380"/>
    <w:rsid w:val="00977F68"/>
    <w:rsid w:val="009855E6"/>
    <w:rsid w:val="00991200"/>
    <w:rsid w:val="009C748B"/>
    <w:rsid w:val="00A01877"/>
    <w:rsid w:val="00A86BCE"/>
    <w:rsid w:val="00A9092C"/>
    <w:rsid w:val="00AB20B8"/>
    <w:rsid w:val="00AB6CD6"/>
    <w:rsid w:val="00AF2831"/>
    <w:rsid w:val="00B037AB"/>
    <w:rsid w:val="00B14B0B"/>
    <w:rsid w:val="00B1777B"/>
    <w:rsid w:val="00B3003E"/>
    <w:rsid w:val="00B31EA6"/>
    <w:rsid w:val="00B539EE"/>
    <w:rsid w:val="00B6197A"/>
    <w:rsid w:val="00B61B23"/>
    <w:rsid w:val="00B6350D"/>
    <w:rsid w:val="00BB1679"/>
    <w:rsid w:val="00BB175A"/>
    <w:rsid w:val="00BE6D52"/>
    <w:rsid w:val="00BF5C9D"/>
    <w:rsid w:val="00C10604"/>
    <w:rsid w:val="00C16BE0"/>
    <w:rsid w:val="00C24EE3"/>
    <w:rsid w:val="00C5330F"/>
    <w:rsid w:val="00C6219E"/>
    <w:rsid w:val="00C67EB9"/>
    <w:rsid w:val="00C83BD0"/>
    <w:rsid w:val="00C85AAF"/>
    <w:rsid w:val="00C9347C"/>
    <w:rsid w:val="00C94007"/>
    <w:rsid w:val="00CC6825"/>
    <w:rsid w:val="00CD359A"/>
    <w:rsid w:val="00CD46B8"/>
    <w:rsid w:val="00CD75FC"/>
    <w:rsid w:val="00CF23CD"/>
    <w:rsid w:val="00D03C8F"/>
    <w:rsid w:val="00D10F37"/>
    <w:rsid w:val="00D226F8"/>
    <w:rsid w:val="00D233CD"/>
    <w:rsid w:val="00D530FC"/>
    <w:rsid w:val="00DA3D27"/>
    <w:rsid w:val="00DC2DCE"/>
    <w:rsid w:val="00DF64BC"/>
    <w:rsid w:val="00E20002"/>
    <w:rsid w:val="00E209F8"/>
    <w:rsid w:val="00E41DEE"/>
    <w:rsid w:val="00E53A0B"/>
    <w:rsid w:val="00E67F8B"/>
    <w:rsid w:val="00E73973"/>
    <w:rsid w:val="00EA2833"/>
    <w:rsid w:val="00ED0786"/>
    <w:rsid w:val="00ED2AEA"/>
    <w:rsid w:val="00F0471D"/>
    <w:rsid w:val="00F203AC"/>
    <w:rsid w:val="00F27461"/>
    <w:rsid w:val="00F27DA6"/>
    <w:rsid w:val="00F31023"/>
    <w:rsid w:val="00F5117A"/>
    <w:rsid w:val="00F65B15"/>
    <w:rsid w:val="00FB2EBA"/>
    <w:rsid w:val="00FD1B68"/>
    <w:rsid w:val="00FD247E"/>
    <w:rsid w:val="00FD357A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300"/>
  <w15:chartTrackingRefBased/>
  <w15:docId w15:val="{C6F570DF-5B0D-4704-951F-6234AC5C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BC"/>
    <w:pPr>
      <w:widowControl w:val="0"/>
      <w:wordWrap w:val="0"/>
      <w:autoSpaceDE w:val="0"/>
      <w:autoSpaceDN w:val="0"/>
      <w:spacing w:after="120"/>
      <w:jc w:val="both"/>
    </w:pPr>
    <w:rPr>
      <w:rFonts w:eastAsia="바탕"/>
      <w:kern w:val="2"/>
      <w:sz w:val="24"/>
      <w:szCs w:val="24"/>
    </w:rPr>
  </w:style>
  <w:style w:type="paragraph" w:styleId="1">
    <w:name w:val="heading 1"/>
    <w:basedOn w:val="a"/>
    <w:next w:val="a"/>
    <w:qFormat/>
    <w:rsid w:val="00081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8119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8119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5D2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E5D2D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E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SMOtitle">
    <w:name w:val="GSSMO_title"/>
    <w:basedOn w:val="a"/>
    <w:rsid w:val="00DA3D27"/>
    <w:pPr>
      <w:spacing w:before="120"/>
      <w:jc w:val="left"/>
    </w:pPr>
    <w:rPr>
      <w:b/>
      <w:sz w:val="28"/>
      <w:szCs w:val="28"/>
    </w:rPr>
  </w:style>
  <w:style w:type="paragraph" w:customStyle="1" w:styleId="GSSMOauthor">
    <w:name w:val="GSSMO_author"/>
    <w:basedOn w:val="a"/>
    <w:link w:val="GSSMOauthorChar"/>
    <w:rsid w:val="00DA3D27"/>
    <w:pPr>
      <w:jc w:val="left"/>
    </w:pPr>
  </w:style>
  <w:style w:type="paragraph" w:customStyle="1" w:styleId="GSSMOaffiliation">
    <w:name w:val="GSSMO_affiliation"/>
    <w:basedOn w:val="a"/>
    <w:rsid w:val="00542A72"/>
    <w:pPr>
      <w:jc w:val="left"/>
    </w:pPr>
    <w:rPr>
      <w:i/>
    </w:rPr>
  </w:style>
  <w:style w:type="character" w:customStyle="1" w:styleId="GSSMOauthorChar">
    <w:name w:val="GSSMO_author Char"/>
    <w:link w:val="GSSMOauthor"/>
    <w:rsid w:val="00542A72"/>
    <w:rPr>
      <w:rFonts w:eastAsia="바탕"/>
      <w:kern w:val="2"/>
      <w:sz w:val="24"/>
      <w:szCs w:val="24"/>
      <w:lang w:val="en-US" w:eastAsia="ko-KR" w:bidi="ar-SA"/>
    </w:rPr>
  </w:style>
  <w:style w:type="paragraph" w:styleId="a6">
    <w:name w:val="Normal (Web)"/>
    <w:basedOn w:val="a"/>
    <w:uiPriority w:val="99"/>
    <w:unhideWhenUsed/>
    <w:rsid w:val="003A79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eastAsia="MS Mincho" w:hAnsi="Times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MJ_DATA\gospel\170125\GSSMO_template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GSSMO_template_2017</Template>
  <TotalTime>6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GSSMO template - www.gospel-network.org</vt:lpstr>
      <vt:lpstr>GSSMO template - www.gospel-network.org</vt:lpstr>
      <vt:lpstr>Heading 1</vt:lpstr>
      <vt:lpstr>    Heading 2</vt:lpstr>
      <vt:lpstr>        Heading 3</vt:lpstr>
    </vt:vector>
  </TitlesOfParts>
  <Manager/>
  <Company>University of Tuebingen</Company>
  <LinksUpToDate>false</LinksUpToDate>
  <CharactersWithSpaces>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GSSMO template - www.gospel-network.org</dc:title>
  <dc:subject/>
  <dc:creator>Windows 사용자</dc:creator>
  <cp:keywords/>
  <dc:description/>
  <cp:lastModifiedBy>Windows 사용자</cp:lastModifiedBy>
  <cp:revision>4</cp:revision>
  <cp:lastPrinted>2011-02-07T09:17:00Z</cp:lastPrinted>
  <dcterms:created xsi:type="dcterms:W3CDTF">2017-01-31T01:06:00Z</dcterms:created>
  <dcterms:modified xsi:type="dcterms:W3CDTF">2017-01-31T01:40:00Z</dcterms:modified>
  <cp:category/>
</cp:coreProperties>
</file>